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7D" w:rsidRDefault="00126D7B" w:rsidP="00126D7B">
      <w:pPr>
        <w:spacing w:after="0" w:line="240" w:lineRule="auto"/>
        <w:jc w:val="right"/>
      </w:pPr>
      <w:r>
        <w:t>…………………………………., dn. ………………………………………</w:t>
      </w:r>
    </w:p>
    <w:p w:rsidR="0065517D" w:rsidRDefault="0065517D" w:rsidP="0065517D">
      <w:pPr>
        <w:spacing w:after="0" w:line="240" w:lineRule="auto"/>
      </w:pPr>
    </w:p>
    <w:p w:rsidR="0065517D" w:rsidRPr="0065517D" w:rsidRDefault="0065517D" w:rsidP="0065517D">
      <w:pPr>
        <w:spacing w:after="0" w:line="240" w:lineRule="auto"/>
      </w:pPr>
      <w:r w:rsidRPr="0065517D">
        <w:t>…………</w:t>
      </w:r>
      <w:r>
        <w:t>………………</w:t>
      </w:r>
      <w:r w:rsidRPr="0065517D">
        <w:t>………………….</w:t>
      </w:r>
    </w:p>
    <w:p w:rsidR="0065517D" w:rsidRPr="0065517D" w:rsidRDefault="0065517D" w:rsidP="00126D7B">
      <w:pPr>
        <w:tabs>
          <w:tab w:val="left" w:pos="5103"/>
        </w:tabs>
        <w:spacing w:after="0" w:line="240" w:lineRule="auto"/>
      </w:pPr>
      <w:r>
        <w:t xml:space="preserve">     </w:t>
      </w:r>
      <w:r w:rsidRPr="0065517D">
        <w:t>/pieczęć organizacji/</w:t>
      </w:r>
    </w:p>
    <w:p w:rsidR="0065517D" w:rsidRDefault="0065517D" w:rsidP="007870EE">
      <w:pPr>
        <w:jc w:val="center"/>
        <w:rPr>
          <w:sz w:val="40"/>
          <w:szCs w:val="28"/>
        </w:rPr>
      </w:pPr>
    </w:p>
    <w:p w:rsidR="0065517D" w:rsidRDefault="0065517D" w:rsidP="007870EE">
      <w:pPr>
        <w:jc w:val="center"/>
        <w:rPr>
          <w:sz w:val="40"/>
          <w:szCs w:val="28"/>
        </w:rPr>
      </w:pPr>
    </w:p>
    <w:p w:rsidR="007870EE" w:rsidRPr="007E1419" w:rsidRDefault="007870EE" w:rsidP="007870EE">
      <w:pPr>
        <w:jc w:val="center"/>
        <w:rPr>
          <w:sz w:val="40"/>
          <w:szCs w:val="28"/>
        </w:rPr>
      </w:pPr>
      <w:r w:rsidRPr="007E1419">
        <w:rPr>
          <w:sz w:val="40"/>
          <w:szCs w:val="28"/>
        </w:rPr>
        <w:t>Upoważnienie</w:t>
      </w:r>
    </w:p>
    <w:p w:rsidR="007E1419" w:rsidRDefault="007870EE" w:rsidP="007E1419">
      <w:pPr>
        <w:spacing w:line="240" w:lineRule="auto"/>
        <w:ind w:left="708"/>
        <w:jc w:val="both"/>
        <w:rPr>
          <w:sz w:val="32"/>
        </w:rPr>
      </w:pPr>
      <w:r w:rsidRPr="007E1419">
        <w:rPr>
          <w:sz w:val="32"/>
        </w:rPr>
        <w:t>Upoważniam/</w:t>
      </w:r>
      <w:r w:rsidR="00171A43">
        <w:rPr>
          <w:sz w:val="32"/>
        </w:rPr>
        <w:t>-</w:t>
      </w:r>
      <w:r w:rsidRPr="007E1419">
        <w:rPr>
          <w:sz w:val="32"/>
        </w:rPr>
        <w:t>y Panią/Pana ……………………………………………………</w:t>
      </w:r>
      <w:r w:rsidR="007E1419">
        <w:rPr>
          <w:sz w:val="32"/>
        </w:rPr>
        <w:t>..,</w:t>
      </w:r>
    </w:p>
    <w:p w:rsidR="007870EE" w:rsidRDefault="007870EE" w:rsidP="007E1419">
      <w:pPr>
        <w:spacing w:line="240" w:lineRule="auto"/>
        <w:jc w:val="both"/>
        <w:rPr>
          <w:sz w:val="32"/>
        </w:rPr>
      </w:pPr>
      <w:r w:rsidRPr="007E1419">
        <w:rPr>
          <w:sz w:val="32"/>
        </w:rPr>
        <w:t>legitymującą/</w:t>
      </w:r>
      <w:r w:rsidR="00171A43">
        <w:rPr>
          <w:sz w:val="32"/>
        </w:rPr>
        <w:t>-</w:t>
      </w:r>
      <w:r w:rsidRPr="007E1419">
        <w:rPr>
          <w:sz w:val="32"/>
        </w:rPr>
        <w:t>ego się do</w:t>
      </w:r>
      <w:r w:rsidR="007E1419">
        <w:rPr>
          <w:sz w:val="32"/>
        </w:rPr>
        <w:t>wodem osobistym /</w:t>
      </w:r>
      <w:r w:rsidR="007E1419" w:rsidRPr="00171A43">
        <w:rPr>
          <w:i/>
          <w:sz w:val="32"/>
        </w:rPr>
        <w:t>seria, numer</w:t>
      </w:r>
      <w:r w:rsidR="007E1419">
        <w:rPr>
          <w:sz w:val="32"/>
        </w:rPr>
        <w:t xml:space="preserve">/ </w:t>
      </w:r>
      <w:r w:rsidR="001C043D">
        <w:rPr>
          <w:sz w:val="32"/>
        </w:rPr>
        <w:t xml:space="preserve">lub innym dokumentem potwierdzającym tożsamość </w:t>
      </w:r>
      <w:r w:rsidRPr="007E1419">
        <w:rPr>
          <w:sz w:val="32"/>
        </w:rPr>
        <w:t>……………………………………………………………. do oddania głosu w imieniu</w:t>
      </w:r>
      <w:r w:rsidR="00171A43">
        <w:rPr>
          <w:sz w:val="32"/>
        </w:rPr>
        <w:t xml:space="preserve"> naszej organizacji /</w:t>
      </w:r>
      <w:r w:rsidR="00171A43" w:rsidRPr="00171A43">
        <w:rPr>
          <w:i/>
          <w:sz w:val="32"/>
        </w:rPr>
        <w:t>nazwa</w:t>
      </w:r>
      <w:r w:rsidR="00171A43">
        <w:rPr>
          <w:sz w:val="32"/>
        </w:rPr>
        <w:t>/</w:t>
      </w:r>
      <w:r w:rsidRPr="007E1419">
        <w:rPr>
          <w:sz w:val="32"/>
        </w:rPr>
        <w:t xml:space="preserve"> …</w:t>
      </w:r>
      <w:r w:rsidR="00171A43">
        <w:rPr>
          <w:sz w:val="32"/>
        </w:rPr>
        <w:t>………………</w:t>
      </w:r>
      <w:r w:rsidRPr="007E1419">
        <w:rPr>
          <w:sz w:val="32"/>
        </w:rPr>
        <w:t>…………………………………………</w:t>
      </w:r>
      <w:r w:rsidR="007E1419" w:rsidRPr="007E1419">
        <w:rPr>
          <w:sz w:val="32"/>
        </w:rPr>
        <w:t>……</w:t>
      </w:r>
      <w:r w:rsidR="007E1419">
        <w:rPr>
          <w:sz w:val="32"/>
        </w:rPr>
        <w:t xml:space="preserve">                                </w:t>
      </w:r>
      <w:r w:rsidR="007E1419" w:rsidRPr="007E1419">
        <w:rPr>
          <w:sz w:val="32"/>
        </w:rPr>
        <w:t xml:space="preserve">na kandydatów do Powiatowej Rady Organizacji Pozarządowych Powiatu Lęborskiego podczas Forum </w:t>
      </w:r>
      <w:proofErr w:type="spellStart"/>
      <w:r w:rsidR="007E1419" w:rsidRPr="007E1419">
        <w:rPr>
          <w:sz w:val="32"/>
        </w:rPr>
        <w:t>Subregional</w:t>
      </w:r>
      <w:r w:rsidR="00F27712">
        <w:rPr>
          <w:sz w:val="32"/>
        </w:rPr>
        <w:t>nego</w:t>
      </w:r>
      <w:proofErr w:type="spellEnd"/>
      <w:r w:rsidR="00F27712">
        <w:rPr>
          <w:sz w:val="32"/>
        </w:rPr>
        <w:t>, które odbędzie się dnia 29.09.2016</w:t>
      </w:r>
      <w:r w:rsidR="007E1419" w:rsidRPr="007E1419">
        <w:rPr>
          <w:sz w:val="32"/>
        </w:rPr>
        <w:t xml:space="preserve"> roku w Lęborku. </w:t>
      </w:r>
    </w:p>
    <w:p w:rsidR="00DC718C" w:rsidRDefault="00DC718C" w:rsidP="007E1419">
      <w:pPr>
        <w:spacing w:line="240" w:lineRule="auto"/>
        <w:jc w:val="both"/>
        <w:rPr>
          <w:sz w:val="32"/>
        </w:rPr>
      </w:pPr>
    </w:p>
    <w:p w:rsidR="007E1419" w:rsidRDefault="00DC718C">
      <w:pPr>
        <w:rPr>
          <w:sz w:val="32"/>
        </w:rPr>
      </w:pPr>
      <w:r w:rsidRPr="00DC718C">
        <w:rPr>
          <w:sz w:val="32"/>
        </w:rPr>
        <w:t>Prosimy o załączenie aktualnego odpisu z  KRS lub innego rejestru.</w:t>
      </w:r>
    </w:p>
    <w:p w:rsidR="0065517D" w:rsidRPr="007E1419" w:rsidRDefault="0065517D">
      <w:pPr>
        <w:rPr>
          <w:sz w:val="32"/>
        </w:rPr>
      </w:pPr>
    </w:p>
    <w:p w:rsidR="00BA2B37" w:rsidRDefault="00BA2B37" w:rsidP="007E1419">
      <w:pPr>
        <w:spacing w:after="0" w:line="240" w:lineRule="auto"/>
        <w:jc w:val="right"/>
        <w:rPr>
          <w:sz w:val="32"/>
        </w:rPr>
      </w:pPr>
    </w:p>
    <w:p w:rsidR="007E1419" w:rsidRPr="007E1419" w:rsidRDefault="007E1419" w:rsidP="007E1419">
      <w:pPr>
        <w:spacing w:after="0" w:line="240" w:lineRule="auto"/>
        <w:jc w:val="right"/>
        <w:rPr>
          <w:sz w:val="32"/>
        </w:rPr>
      </w:pPr>
      <w:bookmarkStart w:id="0" w:name="_GoBack"/>
      <w:bookmarkEnd w:id="0"/>
      <w:r>
        <w:rPr>
          <w:sz w:val="32"/>
        </w:rPr>
        <w:t>……………………………………………….…………………</w:t>
      </w:r>
    </w:p>
    <w:p w:rsidR="007E1419" w:rsidRPr="007E1419" w:rsidRDefault="007E1419" w:rsidP="007E1419">
      <w:pPr>
        <w:spacing w:after="0" w:line="240" w:lineRule="auto"/>
        <w:jc w:val="right"/>
        <w:rPr>
          <w:sz w:val="20"/>
          <w:szCs w:val="20"/>
        </w:rPr>
      </w:pPr>
      <w:r w:rsidRPr="007E1419">
        <w:rPr>
          <w:sz w:val="32"/>
        </w:rPr>
        <w:tab/>
      </w:r>
      <w:r>
        <w:rPr>
          <w:sz w:val="20"/>
          <w:szCs w:val="20"/>
        </w:rPr>
        <w:t>Podpis osoby/</w:t>
      </w:r>
      <w:proofErr w:type="spellStart"/>
      <w:r>
        <w:rPr>
          <w:sz w:val="20"/>
          <w:szCs w:val="20"/>
        </w:rPr>
        <w:t>ób</w:t>
      </w:r>
      <w:proofErr w:type="spellEnd"/>
      <w:r w:rsidRPr="007E1419">
        <w:rPr>
          <w:sz w:val="20"/>
          <w:szCs w:val="20"/>
        </w:rPr>
        <w:t xml:space="preserve"> upoważnionej/</w:t>
      </w:r>
      <w:proofErr w:type="spellStart"/>
      <w:r w:rsidRPr="007E1419">
        <w:rPr>
          <w:sz w:val="20"/>
          <w:szCs w:val="20"/>
        </w:rPr>
        <w:t>ych</w:t>
      </w:r>
      <w:proofErr w:type="spellEnd"/>
      <w:r w:rsidRPr="007E1419">
        <w:rPr>
          <w:sz w:val="20"/>
          <w:szCs w:val="20"/>
        </w:rPr>
        <w:t xml:space="preserve"> do reprezentowania organizacji </w:t>
      </w:r>
    </w:p>
    <w:p w:rsidR="007E1419" w:rsidRPr="007E1419" w:rsidRDefault="007E1419">
      <w:pPr>
        <w:rPr>
          <w:sz w:val="32"/>
        </w:rPr>
      </w:pPr>
    </w:p>
    <w:sectPr w:rsidR="007E1419" w:rsidRPr="007E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12"/>
    <w:rsid w:val="00126D7B"/>
    <w:rsid w:val="00171A43"/>
    <w:rsid w:val="001C043D"/>
    <w:rsid w:val="004B6B55"/>
    <w:rsid w:val="0052134D"/>
    <w:rsid w:val="0065517D"/>
    <w:rsid w:val="00713AAD"/>
    <w:rsid w:val="007870EE"/>
    <w:rsid w:val="007E1419"/>
    <w:rsid w:val="00B97341"/>
    <w:rsid w:val="00BA2B37"/>
    <w:rsid w:val="00DC718C"/>
    <w:rsid w:val="00F27712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D1300-5ADD-4393-9124-6A41AD7E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Q\Dropbox\Bie&#380;&#261;ce%20projkety\Powiatowa%20Rada%20NGO\Upowa&#380;nienie.doc1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Upoważnienie.doc11</Template>
  <TotalTime>5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EDUQ</dc:creator>
  <cp:keywords/>
  <cp:lastModifiedBy>EDUQ</cp:lastModifiedBy>
  <cp:revision>5</cp:revision>
  <dcterms:created xsi:type="dcterms:W3CDTF">2016-09-04T18:33:00Z</dcterms:created>
  <dcterms:modified xsi:type="dcterms:W3CDTF">2016-09-12T06:57:00Z</dcterms:modified>
</cp:coreProperties>
</file>