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376676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376676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5.2pt;width:296.25pt;height:60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2354A0" w:rsidRDefault="001752AA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  <w:r w:rsidR="005C220E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761499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>00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</w:t>
                  </w:r>
                  <w:r w:rsidR="002D6FA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4D40BE" w:rsidRPr="002354A0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4D40BE" w:rsidRPr="002354A0" w:rsidRDefault="004D40BE" w:rsidP="004D40BE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1726" w:rsidRDefault="001752AA" w:rsidP="002F172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="005C220E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761499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="0081550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– 1</w:t>
                  </w:r>
                  <w:r w:rsidR="002F172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4D40BE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29332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15</w:t>
                  </w:r>
                  <w:r w:rsidR="000B654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29332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Harmonogram naboru wniosków </w:t>
                  </w:r>
                  <w:r w:rsidR="00F3745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</w:r>
                  <w:r w:rsidR="0029332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w ramach </w:t>
                  </w:r>
                  <w:r w:rsidR="00293327" w:rsidRPr="007D109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Regionalnego Programu Operacyjnego Województwa Pomorskiego na lata 2014-2020</w:t>
                  </w:r>
                </w:p>
                <w:p w:rsidR="00DE4002" w:rsidRDefault="00DE4002" w:rsidP="002F172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DE4002" w:rsidRPr="00C1156C" w:rsidRDefault="00DE4002" w:rsidP="002F172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10:</w:t>
                  </w: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15 – 10:30         </w:t>
                  </w:r>
                  <w:r w:rsidRPr="00C1156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Planowane zmiany w ramach Programów Operacyjnych  </w:t>
                  </w:r>
                </w:p>
                <w:p w:rsidR="002F1726" w:rsidRPr="00C1156C" w:rsidRDefault="002F1726" w:rsidP="00DE400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1C25EF" w:rsidRPr="00C1156C" w:rsidRDefault="002F1726" w:rsidP="00C4282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10: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30</w:t>
                  </w: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 w:rsidR="001C25E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A14CC5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0B6540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80171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Możliwości wsparcia - z</w:t>
                  </w:r>
                  <w:r w:rsidR="00040BFA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ałożenia aktualnych i nadchodzących konkursów </w:t>
                  </w:r>
                  <w:r w:rsidR="00A233A9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C4282F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w</w:t>
                  </w:r>
                  <w:r w:rsidR="00C4282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ramach RPO WP 2014-2020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cz. 1</w:t>
                  </w:r>
                </w:p>
                <w:p w:rsidR="00DE4002" w:rsidRPr="00C1156C" w:rsidRDefault="00801712" w:rsidP="00DE4002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- Edukacja </w:t>
                  </w:r>
                  <w:r w:rsidR="00A233A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przedszkolna</w:t>
                  </w:r>
                </w:p>
                <w:p w:rsidR="00C4282F" w:rsidRPr="00C1156C" w:rsidRDefault="00DE4002" w:rsidP="00DE4002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- Opieka nad dziećmi do lat 3</w:t>
                  </w:r>
                  <w:r w:rsidR="0080171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</w:r>
                </w:p>
                <w:p w:rsidR="001C25EF" w:rsidRPr="00C1156C" w:rsidRDefault="001C25EF" w:rsidP="001C25E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11:</w:t>
                  </w:r>
                  <w:r w:rsidR="00DE4002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="00A14CC5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11:</w:t>
                  </w:r>
                  <w:r w:rsidR="00DE4002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5</w:t>
                  </w:r>
                  <w:r w:rsidR="000B6540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C1156C"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1C25EF" w:rsidRPr="00C1156C" w:rsidRDefault="001C25EF" w:rsidP="001C25E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E93917" w:rsidRPr="00A233A9" w:rsidRDefault="00E93917" w:rsidP="00A233A9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1C25E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1C25E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11:</w:t>
                  </w:r>
                  <w:r w:rsidR="001C25E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  <w:r w:rsidR="00A14CC5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  <w:r w:rsidR="00AF2E6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Możliwości wsparcia - z</w:t>
                  </w:r>
                  <w:r w:rsidR="00DE4002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ałożenia aktualnych i nadchodzących konkursów </w:t>
                  </w:r>
                  <w:r w:rsidR="00A233A9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E4002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w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ramach RPO WP 2014-2020 cz. 2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  <w:t>- Zdrowie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  <w:t>- Energia i ochrona środowiska</w:t>
                  </w:r>
                </w:p>
                <w:p w:rsidR="002F1726" w:rsidRPr="00C1156C" w:rsidRDefault="002F1726" w:rsidP="0060068F">
                  <w:pPr>
                    <w:pStyle w:val="Default"/>
                    <w:ind w:left="1701" w:hanging="1701"/>
                    <w:rPr>
                      <w:b/>
                      <w:sz w:val="22"/>
                      <w:szCs w:val="22"/>
                    </w:rPr>
                  </w:pPr>
                </w:p>
                <w:p w:rsidR="002F1726" w:rsidRPr="001752AA" w:rsidRDefault="002F1726" w:rsidP="0060068F">
                  <w:pPr>
                    <w:pStyle w:val="Default"/>
                    <w:ind w:left="1701" w:hanging="1701"/>
                    <w:rPr>
                      <w:sz w:val="22"/>
                      <w:szCs w:val="22"/>
                    </w:rPr>
                  </w:pPr>
                  <w:r w:rsidRPr="00C1156C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1C25EF" w:rsidRPr="00C1156C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C1156C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="001C25EF" w:rsidRPr="00C1156C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A14CC5" w:rsidRPr="00C1156C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C1156C">
                    <w:rPr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 w:rsidR="00E93917" w:rsidRPr="00C1156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C1156C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="001C25EF" w:rsidRPr="00C1156C"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r w:rsidR="000B6540" w:rsidRPr="00C1156C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FC03B7" w:rsidRPr="00C1156C">
                    <w:rPr>
                      <w:b/>
                      <w:bCs/>
                      <w:sz w:val="22"/>
                      <w:szCs w:val="22"/>
                    </w:rPr>
                    <w:t>Nowe w</w:t>
                  </w:r>
                  <w:r w:rsidR="00B168C8" w:rsidRPr="00C1156C">
                    <w:rPr>
                      <w:b/>
                      <w:bCs/>
                      <w:sz w:val="22"/>
                      <w:szCs w:val="22"/>
                    </w:rPr>
                    <w:t xml:space="preserve">sparcie zwrotne w ramach </w:t>
                  </w:r>
                  <w:r w:rsidR="00A233A9">
                    <w:rPr>
                      <w:b/>
                      <w:bCs/>
                      <w:sz w:val="22"/>
                      <w:szCs w:val="22"/>
                    </w:rPr>
                    <w:br/>
                  </w:r>
                  <w:r w:rsidR="00B168C8" w:rsidRPr="00C1156C">
                    <w:rPr>
                      <w:b/>
                      <w:bCs/>
                      <w:sz w:val="22"/>
                      <w:szCs w:val="22"/>
                    </w:rPr>
                    <w:t>RPO WP</w:t>
                  </w:r>
                  <w:r w:rsidR="00B168C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233A9">
                    <w:rPr>
                      <w:b/>
                      <w:bCs/>
                      <w:sz w:val="22"/>
                      <w:szCs w:val="22"/>
                    </w:rPr>
                    <w:t>2014-2020</w:t>
                  </w:r>
                </w:p>
                <w:p w:rsidR="00D15598" w:rsidRDefault="00D15598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9A0FC6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1D12F1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="004D40BE"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1C25EF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</w:t>
                  </w:r>
                  <w:r w:rsidR="001752A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12</w:t>
                  </w:r>
                  <w:r w:rsidR="004D40BE"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1C25EF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="004D40BE" w:rsidRPr="002354A0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1752A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Źródła informacji o Funduszach Europejskich.   </w:t>
                  </w:r>
                </w:p>
                <w:p w:rsidR="004D40BE" w:rsidRPr="002354A0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D40BE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CB5E2C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140C15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2354A0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spotkania i konsultacje indywidualne</w:t>
                  </w:r>
                  <w:r w:rsidR="002D7B8F" w:rsidRPr="002354A0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.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1712"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E529E6" w:rsidRPr="00801712">
                    <w:rPr>
                      <w:rFonts w:ascii="Calibri" w:hAnsi="Calibri"/>
                      <w:sz w:val="22"/>
                      <w:szCs w:val="22"/>
                    </w:rPr>
                    <w:t>Spotkanie dotyczące aktualnych konkursów w ramach RPO WP 2014-2020</w:t>
                  </w:r>
                  <w:r w:rsidR="000A11BD" w:rsidRPr="00801712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E529E6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 marca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2F1726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EA365D" w:rsidRPr="00453EBA" w:rsidRDefault="00EA365D" w:rsidP="00EA365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>tel.: (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59) 714 18 44</w:t>
                  </w: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 xml:space="preserve">; 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(59) 714 18 45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9D" w:rsidRDefault="00CC009D">
      <w:r>
        <w:separator/>
      </w:r>
    </w:p>
  </w:endnote>
  <w:endnote w:type="continuationSeparator" w:id="0">
    <w:p w:rsidR="00CC009D" w:rsidRDefault="00CC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376676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376676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376676" w:rsidP="0054539C">
    <w:pPr>
      <w:pStyle w:val="Stopka"/>
      <w:rPr>
        <w:lang w:val="en-US"/>
      </w:rPr>
    </w:pPr>
    <w:r w:rsidRPr="0037667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9D" w:rsidRDefault="00CC009D">
      <w:r>
        <w:separator/>
      </w:r>
    </w:p>
  </w:footnote>
  <w:footnote w:type="continuationSeparator" w:id="0">
    <w:p w:rsidR="00CC009D" w:rsidRDefault="00CC0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40E66"/>
    <w:multiLevelType w:val="hybridMultilevel"/>
    <w:tmpl w:val="3E04AD7E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5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A3205D"/>
    <w:multiLevelType w:val="hybridMultilevel"/>
    <w:tmpl w:val="8BEC8082"/>
    <w:lvl w:ilvl="0" w:tplc="0415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8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2"/>
  </w:num>
  <w:num w:numId="10">
    <w:abstractNumId w:val="12"/>
  </w:num>
  <w:num w:numId="11">
    <w:abstractNumId w:val="36"/>
  </w:num>
  <w:num w:numId="12">
    <w:abstractNumId w:val="27"/>
  </w:num>
  <w:num w:numId="13">
    <w:abstractNumId w:val="28"/>
  </w:num>
  <w:num w:numId="14">
    <w:abstractNumId w:val="31"/>
  </w:num>
  <w:num w:numId="15">
    <w:abstractNumId w:val="29"/>
  </w:num>
  <w:num w:numId="16">
    <w:abstractNumId w:val="23"/>
  </w:num>
  <w:num w:numId="17">
    <w:abstractNumId w:val="33"/>
  </w:num>
  <w:num w:numId="18">
    <w:abstractNumId w:val="14"/>
  </w:num>
  <w:num w:numId="19">
    <w:abstractNumId w:val="38"/>
  </w:num>
  <w:num w:numId="20">
    <w:abstractNumId w:val="16"/>
  </w:num>
  <w:num w:numId="21">
    <w:abstractNumId w:val="8"/>
  </w:num>
  <w:num w:numId="22">
    <w:abstractNumId w:val="39"/>
  </w:num>
  <w:num w:numId="23">
    <w:abstractNumId w:val="4"/>
  </w:num>
  <w:num w:numId="24">
    <w:abstractNumId w:val="19"/>
  </w:num>
  <w:num w:numId="25">
    <w:abstractNumId w:val="26"/>
  </w:num>
  <w:num w:numId="26">
    <w:abstractNumId w:val="2"/>
  </w:num>
  <w:num w:numId="27">
    <w:abstractNumId w:val="18"/>
  </w:num>
  <w:num w:numId="28">
    <w:abstractNumId w:val="5"/>
  </w:num>
  <w:num w:numId="29">
    <w:abstractNumId w:val="35"/>
  </w:num>
  <w:num w:numId="30">
    <w:abstractNumId w:val="41"/>
  </w:num>
  <w:num w:numId="31">
    <w:abstractNumId w:val="0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7"/>
  </w:num>
  <w:num w:numId="40">
    <w:abstractNumId w:val="15"/>
  </w:num>
  <w:num w:numId="41">
    <w:abstractNumId w:val="25"/>
  </w:num>
  <w:num w:numId="42">
    <w:abstractNumId w:val="21"/>
  </w:num>
  <w:num w:numId="43">
    <w:abstractNumId w:val="37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42"/>
    <w:rsid w:val="00020FA2"/>
    <w:rsid w:val="0002116D"/>
    <w:rsid w:val="0002237E"/>
    <w:rsid w:val="00023A50"/>
    <w:rsid w:val="00026EF4"/>
    <w:rsid w:val="00040BFA"/>
    <w:rsid w:val="0004126D"/>
    <w:rsid w:val="000418A5"/>
    <w:rsid w:val="00043037"/>
    <w:rsid w:val="00043889"/>
    <w:rsid w:val="0005414E"/>
    <w:rsid w:val="0005665B"/>
    <w:rsid w:val="00056899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B6540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739E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0C15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0093"/>
    <w:rsid w:val="00171B7D"/>
    <w:rsid w:val="001752AA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25EF"/>
    <w:rsid w:val="001C4658"/>
    <w:rsid w:val="001D0E0C"/>
    <w:rsid w:val="001D12F1"/>
    <w:rsid w:val="001D6221"/>
    <w:rsid w:val="001D70F6"/>
    <w:rsid w:val="001D759F"/>
    <w:rsid w:val="001E04B7"/>
    <w:rsid w:val="001F5570"/>
    <w:rsid w:val="001F6E36"/>
    <w:rsid w:val="00201ABE"/>
    <w:rsid w:val="0020716E"/>
    <w:rsid w:val="0021496F"/>
    <w:rsid w:val="0021651C"/>
    <w:rsid w:val="00220937"/>
    <w:rsid w:val="002354A0"/>
    <w:rsid w:val="00235BAB"/>
    <w:rsid w:val="00236AEA"/>
    <w:rsid w:val="00237CB5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7470"/>
    <w:rsid w:val="002902DB"/>
    <w:rsid w:val="00293310"/>
    <w:rsid w:val="00293327"/>
    <w:rsid w:val="00295552"/>
    <w:rsid w:val="0029597A"/>
    <w:rsid w:val="0029774B"/>
    <w:rsid w:val="002A3FB9"/>
    <w:rsid w:val="002A6933"/>
    <w:rsid w:val="002A7D1A"/>
    <w:rsid w:val="002A7E45"/>
    <w:rsid w:val="002B0EBF"/>
    <w:rsid w:val="002B189A"/>
    <w:rsid w:val="002C0E18"/>
    <w:rsid w:val="002C2AD0"/>
    <w:rsid w:val="002C5BF3"/>
    <w:rsid w:val="002C6755"/>
    <w:rsid w:val="002D2C24"/>
    <w:rsid w:val="002D6FA9"/>
    <w:rsid w:val="002D7B8F"/>
    <w:rsid w:val="002E2DF0"/>
    <w:rsid w:val="002E3154"/>
    <w:rsid w:val="002E50DB"/>
    <w:rsid w:val="002E6E0B"/>
    <w:rsid w:val="002F1726"/>
    <w:rsid w:val="002F1C53"/>
    <w:rsid w:val="002F511C"/>
    <w:rsid w:val="0030163E"/>
    <w:rsid w:val="00302CED"/>
    <w:rsid w:val="003102FA"/>
    <w:rsid w:val="003114E8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5985"/>
    <w:rsid w:val="003570E8"/>
    <w:rsid w:val="003575B3"/>
    <w:rsid w:val="00365820"/>
    <w:rsid w:val="0036624D"/>
    <w:rsid w:val="00371BD1"/>
    <w:rsid w:val="00374081"/>
    <w:rsid w:val="00375CA4"/>
    <w:rsid w:val="00376676"/>
    <w:rsid w:val="00377C0B"/>
    <w:rsid w:val="00380740"/>
    <w:rsid w:val="00386875"/>
    <w:rsid w:val="00387F1A"/>
    <w:rsid w:val="0039038D"/>
    <w:rsid w:val="00392207"/>
    <w:rsid w:val="00394AC0"/>
    <w:rsid w:val="003A2D25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2CE4"/>
    <w:rsid w:val="003D6ACE"/>
    <w:rsid w:val="003E25E3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5F"/>
    <w:rsid w:val="00415FA4"/>
    <w:rsid w:val="00432430"/>
    <w:rsid w:val="00437DCD"/>
    <w:rsid w:val="004466B2"/>
    <w:rsid w:val="00447067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A9C"/>
    <w:rsid w:val="00492BD3"/>
    <w:rsid w:val="00493764"/>
    <w:rsid w:val="004A4485"/>
    <w:rsid w:val="004B13BF"/>
    <w:rsid w:val="004B2F53"/>
    <w:rsid w:val="004B4E98"/>
    <w:rsid w:val="004B58D3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4FEC"/>
    <w:rsid w:val="00505891"/>
    <w:rsid w:val="00507F73"/>
    <w:rsid w:val="00512A53"/>
    <w:rsid w:val="00513624"/>
    <w:rsid w:val="00517568"/>
    <w:rsid w:val="00522891"/>
    <w:rsid w:val="00523779"/>
    <w:rsid w:val="00525A30"/>
    <w:rsid w:val="00531361"/>
    <w:rsid w:val="005337A4"/>
    <w:rsid w:val="005357EC"/>
    <w:rsid w:val="0053742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3096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15C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5C90"/>
    <w:rsid w:val="005F697A"/>
    <w:rsid w:val="0060068F"/>
    <w:rsid w:val="006113E7"/>
    <w:rsid w:val="00614FCE"/>
    <w:rsid w:val="00615226"/>
    <w:rsid w:val="006156CB"/>
    <w:rsid w:val="006205C7"/>
    <w:rsid w:val="00622781"/>
    <w:rsid w:val="0062280B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2F73"/>
    <w:rsid w:val="006C3FB7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3A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2F6A"/>
    <w:rsid w:val="00774855"/>
    <w:rsid w:val="00775DE2"/>
    <w:rsid w:val="00775DF4"/>
    <w:rsid w:val="007822EE"/>
    <w:rsid w:val="007827EA"/>
    <w:rsid w:val="00783B5A"/>
    <w:rsid w:val="0078737A"/>
    <w:rsid w:val="00787E09"/>
    <w:rsid w:val="0079031B"/>
    <w:rsid w:val="00791C0F"/>
    <w:rsid w:val="00796811"/>
    <w:rsid w:val="007B0695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D7EF2"/>
    <w:rsid w:val="007E2428"/>
    <w:rsid w:val="007E24BC"/>
    <w:rsid w:val="007E3E1A"/>
    <w:rsid w:val="007F38A5"/>
    <w:rsid w:val="007F3A0A"/>
    <w:rsid w:val="007F4C28"/>
    <w:rsid w:val="00801712"/>
    <w:rsid w:val="00803412"/>
    <w:rsid w:val="0080412C"/>
    <w:rsid w:val="00806562"/>
    <w:rsid w:val="00813879"/>
    <w:rsid w:val="008138E1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1CFD"/>
    <w:rsid w:val="008329F1"/>
    <w:rsid w:val="00834BB4"/>
    <w:rsid w:val="00837AA4"/>
    <w:rsid w:val="00837E7D"/>
    <w:rsid w:val="00843350"/>
    <w:rsid w:val="008448AF"/>
    <w:rsid w:val="00845CD6"/>
    <w:rsid w:val="00846DB1"/>
    <w:rsid w:val="0085008E"/>
    <w:rsid w:val="008515F0"/>
    <w:rsid w:val="00852AAF"/>
    <w:rsid w:val="00860204"/>
    <w:rsid w:val="00860B26"/>
    <w:rsid w:val="00860CC9"/>
    <w:rsid w:val="0086198E"/>
    <w:rsid w:val="00862A76"/>
    <w:rsid w:val="00864506"/>
    <w:rsid w:val="0086563B"/>
    <w:rsid w:val="00865F60"/>
    <w:rsid w:val="00866B03"/>
    <w:rsid w:val="00867AF4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5C62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33A5"/>
    <w:rsid w:val="00913524"/>
    <w:rsid w:val="00917C76"/>
    <w:rsid w:val="00921134"/>
    <w:rsid w:val="009226EA"/>
    <w:rsid w:val="00923233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0FC6"/>
    <w:rsid w:val="009A5BEE"/>
    <w:rsid w:val="009B0A13"/>
    <w:rsid w:val="009B1B7F"/>
    <w:rsid w:val="009B41FB"/>
    <w:rsid w:val="009C4FFC"/>
    <w:rsid w:val="009D0E89"/>
    <w:rsid w:val="009D323D"/>
    <w:rsid w:val="009D408B"/>
    <w:rsid w:val="009D49BC"/>
    <w:rsid w:val="009D5DFE"/>
    <w:rsid w:val="009D71C1"/>
    <w:rsid w:val="009E2554"/>
    <w:rsid w:val="009F6753"/>
    <w:rsid w:val="00A007B2"/>
    <w:rsid w:val="00A00CB0"/>
    <w:rsid w:val="00A01301"/>
    <w:rsid w:val="00A07BE6"/>
    <w:rsid w:val="00A1081B"/>
    <w:rsid w:val="00A10A12"/>
    <w:rsid w:val="00A14CC5"/>
    <w:rsid w:val="00A233A9"/>
    <w:rsid w:val="00A242A4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9017C"/>
    <w:rsid w:val="00A93635"/>
    <w:rsid w:val="00A9413B"/>
    <w:rsid w:val="00A949FF"/>
    <w:rsid w:val="00A95B4E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D7C2F"/>
    <w:rsid w:val="00AE126F"/>
    <w:rsid w:val="00AE1F7B"/>
    <w:rsid w:val="00AE1FC1"/>
    <w:rsid w:val="00AE289D"/>
    <w:rsid w:val="00AE4296"/>
    <w:rsid w:val="00AE5FAB"/>
    <w:rsid w:val="00AF2E6F"/>
    <w:rsid w:val="00AF48E2"/>
    <w:rsid w:val="00AF583D"/>
    <w:rsid w:val="00B01EBA"/>
    <w:rsid w:val="00B01F08"/>
    <w:rsid w:val="00B02EFF"/>
    <w:rsid w:val="00B07DED"/>
    <w:rsid w:val="00B120A2"/>
    <w:rsid w:val="00B12777"/>
    <w:rsid w:val="00B168C8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B685A"/>
    <w:rsid w:val="00BB76D0"/>
    <w:rsid w:val="00BC0BDC"/>
    <w:rsid w:val="00BC22F3"/>
    <w:rsid w:val="00BC5D2D"/>
    <w:rsid w:val="00BC69B4"/>
    <w:rsid w:val="00BD0FBD"/>
    <w:rsid w:val="00BD3350"/>
    <w:rsid w:val="00BD5CC9"/>
    <w:rsid w:val="00BE618C"/>
    <w:rsid w:val="00BE62B3"/>
    <w:rsid w:val="00BF189D"/>
    <w:rsid w:val="00BF672D"/>
    <w:rsid w:val="00C10A10"/>
    <w:rsid w:val="00C10B10"/>
    <w:rsid w:val="00C1156C"/>
    <w:rsid w:val="00C12BFB"/>
    <w:rsid w:val="00C12DAD"/>
    <w:rsid w:val="00C153BC"/>
    <w:rsid w:val="00C16502"/>
    <w:rsid w:val="00C226EC"/>
    <w:rsid w:val="00C226FD"/>
    <w:rsid w:val="00C326EC"/>
    <w:rsid w:val="00C33818"/>
    <w:rsid w:val="00C365E2"/>
    <w:rsid w:val="00C367CF"/>
    <w:rsid w:val="00C4282F"/>
    <w:rsid w:val="00C51C44"/>
    <w:rsid w:val="00C62C69"/>
    <w:rsid w:val="00C66010"/>
    <w:rsid w:val="00C7132C"/>
    <w:rsid w:val="00C720B2"/>
    <w:rsid w:val="00C755B9"/>
    <w:rsid w:val="00C76D08"/>
    <w:rsid w:val="00C77C83"/>
    <w:rsid w:val="00C81D52"/>
    <w:rsid w:val="00C94FBB"/>
    <w:rsid w:val="00CA1FBD"/>
    <w:rsid w:val="00CA4D89"/>
    <w:rsid w:val="00CB0E3C"/>
    <w:rsid w:val="00CB37FA"/>
    <w:rsid w:val="00CB5E2C"/>
    <w:rsid w:val="00CC009D"/>
    <w:rsid w:val="00CC3D3F"/>
    <w:rsid w:val="00CC637F"/>
    <w:rsid w:val="00CC7092"/>
    <w:rsid w:val="00CD08D4"/>
    <w:rsid w:val="00CD1C3B"/>
    <w:rsid w:val="00CD26F7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2118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2012A"/>
    <w:rsid w:val="00D33F0F"/>
    <w:rsid w:val="00D3578E"/>
    <w:rsid w:val="00D37264"/>
    <w:rsid w:val="00D40F20"/>
    <w:rsid w:val="00D4235A"/>
    <w:rsid w:val="00D43E1E"/>
    <w:rsid w:val="00D44F4F"/>
    <w:rsid w:val="00D47AEB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4ABD"/>
    <w:rsid w:val="00D87516"/>
    <w:rsid w:val="00D91089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9FF"/>
    <w:rsid w:val="00DB3D6B"/>
    <w:rsid w:val="00DB3F4F"/>
    <w:rsid w:val="00DC10B6"/>
    <w:rsid w:val="00DC1DE0"/>
    <w:rsid w:val="00DC29D6"/>
    <w:rsid w:val="00DC3946"/>
    <w:rsid w:val="00DC6DFA"/>
    <w:rsid w:val="00DD2C1F"/>
    <w:rsid w:val="00DE111B"/>
    <w:rsid w:val="00DE20E7"/>
    <w:rsid w:val="00DE4002"/>
    <w:rsid w:val="00DE56F3"/>
    <w:rsid w:val="00DF07FE"/>
    <w:rsid w:val="00DF1CAA"/>
    <w:rsid w:val="00DF2B3A"/>
    <w:rsid w:val="00E0009C"/>
    <w:rsid w:val="00E02F12"/>
    <w:rsid w:val="00E0479E"/>
    <w:rsid w:val="00E10F45"/>
    <w:rsid w:val="00E15706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29E6"/>
    <w:rsid w:val="00E5402B"/>
    <w:rsid w:val="00E547AA"/>
    <w:rsid w:val="00E555D7"/>
    <w:rsid w:val="00E576DB"/>
    <w:rsid w:val="00E600AB"/>
    <w:rsid w:val="00E66CA4"/>
    <w:rsid w:val="00E70946"/>
    <w:rsid w:val="00E73307"/>
    <w:rsid w:val="00E75CBA"/>
    <w:rsid w:val="00E80E1B"/>
    <w:rsid w:val="00E87945"/>
    <w:rsid w:val="00E911D8"/>
    <w:rsid w:val="00E93917"/>
    <w:rsid w:val="00E94809"/>
    <w:rsid w:val="00E96752"/>
    <w:rsid w:val="00E97D14"/>
    <w:rsid w:val="00EA1905"/>
    <w:rsid w:val="00EA296C"/>
    <w:rsid w:val="00EA365D"/>
    <w:rsid w:val="00EA470E"/>
    <w:rsid w:val="00EA5AAE"/>
    <w:rsid w:val="00EA7917"/>
    <w:rsid w:val="00EA7D89"/>
    <w:rsid w:val="00EB652E"/>
    <w:rsid w:val="00EC2ABA"/>
    <w:rsid w:val="00EC62B5"/>
    <w:rsid w:val="00ED3FF6"/>
    <w:rsid w:val="00ED5E2E"/>
    <w:rsid w:val="00EE0A6E"/>
    <w:rsid w:val="00EE1310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35F1C"/>
    <w:rsid w:val="00F3745F"/>
    <w:rsid w:val="00F405D0"/>
    <w:rsid w:val="00F4160C"/>
    <w:rsid w:val="00F42253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2FD5"/>
    <w:rsid w:val="00F64D97"/>
    <w:rsid w:val="00F65E01"/>
    <w:rsid w:val="00F66845"/>
    <w:rsid w:val="00F73946"/>
    <w:rsid w:val="00F754C5"/>
    <w:rsid w:val="00F75D1B"/>
    <w:rsid w:val="00F76785"/>
    <w:rsid w:val="00F8490E"/>
    <w:rsid w:val="00F857E0"/>
    <w:rsid w:val="00F87E3E"/>
    <w:rsid w:val="00F9579C"/>
    <w:rsid w:val="00FA7693"/>
    <w:rsid w:val="00FB18D9"/>
    <w:rsid w:val="00FB7786"/>
    <w:rsid w:val="00FC03B7"/>
    <w:rsid w:val="00FC261C"/>
    <w:rsid w:val="00FC35F8"/>
    <w:rsid w:val="00FC42E9"/>
    <w:rsid w:val="00FC4FCF"/>
    <w:rsid w:val="00FC7227"/>
    <w:rsid w:val="00FD61D9"/>
    <w:rsid w:val="00FE1C7D"/>
    <w:rsid w:val="00FE2AE6"/>
    <w:rsid w:val="00FF1105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  <w:style w:type="paragraph" w:customStyle="1" w:styleId="Default">
    <w:name w:val="Default"/>
    <w:rsid w:val="001752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E5D5F-E1C1-4081-AE8A-BDE1C6CC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Eduq</cp:lastModifiedBy>
  <cp:revision>2</cp:revision>
  <cp:lastPrinted>2017-05-25T07:41:00Z</cp:lastPrinted>
  <dcterms:created xsi:type="dcterms:W3CDTF">2018-02-27T07:40:00Z</dcterms:created>
  <dcterms:modified xsi:type="dcterms:W3CDTF">2018-02-27T07:40:00Z</dcterms:modified>
</cp:coreProperties>
</file>